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A2" w:rsidRDefault="00CE6CA2" w:rsidP="00CE6CA2">
      <w:pPr>
        <w:rPr>
          <w:b/>
        </w:rPr>
      </w:pPr>
    </w:p>
    <w:p w:rsidR="00CE6CA2" w:rsidRPr="005522B5" w:rsidRDefault="00CE6CA2" w:rsidP="00CE6CA2">
      <w:pPr>
        <w:rPr>
          <w:b/>
        </w:rPr>
      </w:pPr>
    </w:p>
    <w:p w:rsidR="00CE6CA2" w:rsidRPr="005522B5" w:rsidRDefault="00CE6CA2" w:rsidP="00CE6CA2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CE6CA2" w:rsidRDefault="00CE6CA2" w:rsidP="00CE6CA2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CE6CA2" w:rsidRPr="00234A31" w:rsidTr="00890C84">
        <w:tc>
          <w:tcPr>
            <w:tcW w:w="3284" w:type="dxa"/>
          </w:tcPr>
          <w:p w:rsidR="00CE6CA2" w:rsidRPr="003B143A" w:rsidRDefault="00CE6CA2" w:rsidP="00E55DA2">
            <w:r>
              <w:t>«___»_______________201</w:t>
            </w:r>
            <w:r w:rsidR="00E55DA2">
              <w:t xml:space="preserve">  </w:t>
            </w:r>
            <w:bookmarkStart w:id="0" w:name="_GoBack"/>
            <w:bookmarkEnd w:id="0"/>
            <w:r>
              <w:t>г.</w:t>
            </w:r>
          </w:p>
        </w:tc>
        <w:tc>
          <w:tcPr>
            <w:tcW w:w="3285" w:type="dxa"/>
          </w:tcPr>
          <w:p w:rsidR="00CE6CA2" w:rsidRPr="003B143A" w:rsidRDefault="00CE6CA2" w:rsidP="00890C84">
            <w:pPr>
              <w:jc w:val="center"/>
            </w:pPr>
          </w:p>
        </w:tc>
        <w:tc>
          <w:tcPr>
            <w:tcW w:w="3070" w:type="dxa"/>
          </w:tcPr>
          <w:p w:rsidR="00CE6CA2" w:rsidRPr="003B143A" w:rsidRDefault="00CE6CA2" w:rsidP="00890C84">
            <w:pPr>
              <w:jc w:val="right"/>
            </w:pPr>
            <w:r>
              <w:t>г. Сочи</w:t>
            </w:r>
          </w:p>
        </w:tc>
      </w:tr>
    </w:tbl>
    <w:p w:rsidR="00CE6CA2" w:rsidRDefault="00CE6CA2" w:rsidP="00CE6CA2">
      <w:pPr>
        <w:jc w:val="center"/>
      </w:pPr>
    </w:p>
    <w:p w:rsidR="00CE6CA2" w:rsidRPr="00BA3080" w:rsidRDefault="00CE6CA2" w:rsidP="00CE6CA2">
      <w:r w:rsidRPr="00BA3080">
        <w:t xml:space="preserve">Настоящим во исполнение требований Федерального закона «О персональных данных» </w:t>
      </w:r>
      <w:r>
        <w:t xml:space="preserve">от 27.07.2006г. </w:t>
      </w:r>
      <w:r w:rsidRPr="00BA3080">
        <w:t xml:space="preserve">№ 152-ФЗ я, гражданин Российской Федерации (далее </w:t>
      </w:r>
      <w:r>
        <w:t>«Законный представитель»</w:t>
      </w:r>
      <w:r w:rsidRPr="00BA3080">
        <w:t xml:space="preserve">) </w:t>
      </w:r>
    </w:p>
    <w:tbl>
      <w:tblPr>
        <w:tblW w:w="0" w:type="auto"/>
        <w:tblLook w:val="04A0"/>
      </w:tblPr>
      <w:tblGrid>
        <w:gridCol w:w="9854"/>
      </w:tblGrid>
      <w:tr w:rsidR="00CE6CA2" w:rsidRPr="00234A31" w:rsidTr="00890C84">
        <w:tc>
          <w:tcPr>
            <w:tcW w:w="9854" w:type="dxa"/>
            <w:tcBorders>
              <w:bottom w:val="single" w:sz="4" w:space="0" w:color="auto"/>
            </w:tcBorders>
          </w:tcPr>
          <w:p w:rsidR="00CE6CA2" w:rsidRPr="000D0260" w:rsidRDefault="00CE6CA2" w:rsidP="00890C84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E6CA2" w:rsidRPr="00234A31" w:rsidTr="00890C84">
        <w:tc>
          <w:tcPr>
            <w:tcW w:w="9854" w:type="dxa"/>
            <w:tcBorders>
              <w:top w:val="single" w:sz="4" w:space="0" w:color="auto"/>
            </w:tcBorders>
          </w:tcPr>
          <w:p w:rsidR="00CE6CA2" w:rsidRPr="00541308" w:rsidRDefault="00CE6CA2" w:rsidP="00890C84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E6CA2" w:rsidRPr="00234A31" w:rsidTr="00890C84">
        <w:tc>
          <w:tcPr>
            <w:tcW w:w="9854" w:type="dxa"/>
            <w:tcBorders>
              <w:bottom w:val="single" w:sz="4" w:space="0" w:color="auto"/>
            </w:tcBorders>
          </w:tcPr>
          <w:p w:rsidR="00CE6CA2" w:rsidRPr="000D0260" w:rsidRDefault="00CE6CA2" w:rsidP="00890C84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E6CA2" w:rsidRPr="00234A31" w:rsidTr="00890C84">
        <w:tc>
          <w:tcPr>
            <w:tcW w:w="9854" w:type="dxa"/>
            <w:tcBorders>
              <w:top w:val="single" w:sz="4" w:space="0" w:color="auto"/>
            </w:tcBorders>
          </w:tcPr>
          <w:p w:rsidR="00CE6CA2" w:rsidRPr="00541308" w:rsidRDefault="00CE6CA2" w:rsidP="00890C84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(полностью)</w:t>
            </w:r>
          </w:p>
        </w:tc>
      </w:tr>
      <w:tr w:rsidR="00CE6CA2" w:rsidRPr="00234A31" w:rsidTr="00890C84">
        <w:tc>
          <w:tcPr>
            <w:tcW w:w="9854" w:type="dxa"/>
            <w:tcBorders>
              <w:bottom w:val="single" w:sz="4" w:space="0" w:color="auto"/>
            </w:tcBorders>
          </w:tcPr>
          <w:p w:rsidR="00CE6CA2" w:rsidRPr="00234A31" w:rsidRDefault="00CE6CA2" w:rsidP="00890C84">
            <w:pPr>
              <w:jc w:val="center"/>
              <w:rPr>
                <w:sz w:val="22"/>
                <w:szCs w:val="22"/>
              </w:rPr>
            </w:pPr>
          </w:p>
        </w:tc>
      </w:tr>
      <w:tr w:rsidR="00CE6CA2" w:rsidRPr="00234A31" w:rsidTr="00890C84">
        <w:tc>
          <w:tcPr>
            <w:tcW w:w="9854" w:type="dxa"/>
            <w:tcBorders>
              <w:top w:val="single" w:sz="4" w:space="0" w:color="auto"/>
            </w:tcBorders>
          </w:tcPr>
          <w:p w:rsidR="00CE6CA2" w:rsidRPr="00541308" w:rsidRDefault="00CE6CA2" w:rsidP="00890C84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CE6CA2" w:rsidRDefault="00CE6CA2" w:rsidP="00CE6CA2">
      <w:pPr>
        <w:jc w:val="center"/>
        <w:rPr>
          <w:sz w:val="22"/>
          <w:szCs w:val="22"/>
        </w:rPr>
      </w:pPr>
    </w:p>
    <w:p w:rsidR="00CE6CA2" w:rsidRDefault="00CE6CA2" w:rsidP="00CE6CA2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несовершеннолетнего (ей) на основании пункта 1 статьи 64 Семейного кодекса Российской Федерации и действуя от себя и от имени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</w:t>
      </w:r>
    </w:p>
    <w:tbl>
      <w:tblPr>
        <w:tblW w:w="0" w:type="auto"/>
        <w:tblLook w:val="04A0"/>
      </w:tblPr>
      <w:tblGrid>
        <w:gridCol w:w="9854"/>
      </w:tblGrid>
      <w:tr w:rsidR="00CE6CA2" w:rsidRPr="00234A31" w:rsidTr="00890C84">
        <w:tc>
          <w:tcPr>
            <w:tcW w:w="9854" w:type="dxa"/>
            <w:tcBorders>
              <w:bottom w:val="single" w:sz="4" w:space="0" w:color="auto"/>
            </w:tcBorders>
          </w:tcPr>
          <w:p w:rsidR="00CE6CA2" w:rsidRPr="000D0260" w:rsidRDefault="00CE6CA2" w:rsidP="00890C84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E6CA2" w:rsidRPr="00234A31" w:rsidTr="00890C84">
        <w:tc>
          <w:tcPr>
            <w:tcW w:w="9854" w:type="dxa"/>
            <w:tcBorders>
              <w:top w:val="single" w:sz="4" w:space="0" w:color="auto"/>
            </w:tcBorders>
          </w:tcPr>
          <w:p w:rsidR="00CE6CA2" w:rsidRPr="00541308" w:rsidRDefault="00CE6CA2" w:rsidP="00890C84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CE6CA2" w:rsidRPr="00234A31" w:rsidTr="00890C84">
        <w:tc>
          <w:tcPr>
            <w:tcW w:w="9854" w:type="dxa"/>
            <w:tcBorders>
              <w:bottom w:val="single" w:sz="4" w:space="0" w:color="auto"/>
            </w:tcBorders>
          </w:tcPr>
          <w:p w:rsidR="00CE6CA2" w:rsidRPr="00234A31" w:rsidRDefault="00CE6CA2" w:rsidP="00890C84">
            <w:pPr>
              <w:jc w:val="center"/>
              <w:rPr>
                <w:sz w:val="22"/>
                <w:szCs w:val="22"/>
              </w:rPr>
            </w:pPr>
          </w:p>
        </w:tc>
      </w:tr>
      <w:tr w:rsidR="00CE6CA2" w:rsidRPr="00234A31" w:rsidTr="00890C84">
        <w:tc>
          <w:tcPr>
            <w:tcW w:w="9854" w:type="dxa"/>
            <w:tcBorders>
              <w:top w:val="single" w:sz="4" w:space="0" w:color="auto"/>
            </w:tcBorders>
          </w:tcPr>
          <w:p w:rsidR="00CE6CA2" w:rsidRPr="00541308" w:rsidRDefault="00CE6CA2" w:rsidP="00890C84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CE6CA2" w:rsidRDefault="00CE6CA2" w:rsidP="00CE6CA2">
      <w:pPr>
        <w:jc w:val="both"/>
      </w:pPr>
    </w:p>
    <w:p w:rsidR="00CE6CA2" w:rsidRPr="00BA3080" w:rsidRDefault="00CE6CA2" w:rsidP="00CE6CA2">
      <w:pPr>
        <w:jc w:val="both"/>
      </w:pPr>
      <w:proofErr w:type="gramStart"/>
      <w:r w:rsidRPr="00BA3080">
        <w:t xml:space="preserve">даю согласие оператору персональных данных </w:t>
      </w:r>
      <w:r w:rsidRPr="00EE64E0">
        <w:t xml:space="preserve">Муниципальному </w:t>
      </w:r>
      <w:r>
        <w:t>дошкольному образовательному учреждению детскому саду комбинированного вида № 67 г. Сочи,</w:t>
      </w:r>
      <w:r w:rsidRPr="00BA3080">
        <w:t xml:space="preserve"> в лице </w:t>
      </w:r>
      <w:r>
        <w:t xml:space="preserve">заведующей </w:t>
      </w:r>
      <w:proofErr w:type="spellStart"/>
      <w:r>
        <w:t>Староверовой</w:t>
      </w:r>
      <w:proofErr w:type="spellEnd"/>
      <w:r>
        <w:t xml:space="preserve"> Татьяны Ивановны</w:t>
      </w:r>
      <w:r w:rsidRPr="00BA3080">
        <w:t xml:space="preserve">, действующей на основании Устава (зарегистрированному в реестре операторов персональных данных за </w:t>
      </w:r>
      <w:r w:rsidRPr="00EE64E0">
        <w:t>№</w:t>
      </w:r>
      <w:r>
        <w:t xml:space="preserve"> </w:t>
      </w:r>
      <w:r w:rsidRPr="00EE64E0">
        <w:t>23-14-002516  от 28 2014г.)</w:t>
      </w:r>
      <w:r w:rsidRPr="00BA3080">
        <w:t xml:space="preserve"> (далее Оператор), на обработку персональных данных (список приведен в п.</w:t>
      </w:r>
      <w:r>
        <w:t>4</w:t>
      </w:r>
      <w:r w:rsidRPr="00BA3080">
        <w:t xml:space="preserve"> настоящего Согласия) на следующих условиях: </w:t>
      </w:r>
      <w:proofErr w:type="gramEnd"/>
    </w:p>
    <w:p w:rsidR="00CE6CA2" w:rsidRDefault="00CE6CA2" w:rsidP="00CE6CA2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proofErr w:type="gramStart"/>
      <w:r>
        <w:t>Законный представитель</w:t>
      </w:r>
      <w:r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Pr="00BA3080">
        <w:t>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</w:t>
      </w:r>
      <w:proofErr w:type="gramEnd"/>
      <w:r w:rsidRPr="00BA3080">
        <w:t>. «О персональных данных», а также право на передачу такой информации третьим лиц</w:t>
      </w:r>
      <w:r>
        <w:t>ам, если это необходимо для организации учебног</w:t>
      </w:r>
      <w:proofErr w:type="gramStart"/>
      <w:r>
        <w:t>о(</w:t>
      </w:r>
      <w:proofErr w:type="gramEnd"/>
      <w:r>
        <w:t>воспитательного) процесса</w:t>
      </w:r>
      <w:r w:rsidRPr="00BA3080">
        <w:t>, поддержания функционирования информационных систем О</w:t>
      </w:r>
      <w:r>
        <w:t>О</w:t>
      </w:r>
      <w:r w:rsidRPr="00BA3080">
        <w:t xml:space="preserve"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CE6CA2" w:rsidRPr="00BA3080" w:rsidRDefault="00CE6CA2" w:rsidP="00CE6CA2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CE6CA2" w:rsidRPr="00BA3080" w:rsidRDefault="00CE6CA2" w:rsidP="00CE6CA2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>
        <w:t>Законного представителя</w:t>
      </w:r>
      <w:r w:rsidRPr="00BA3080">
        <w:t xml:space="preserve">. </w:t>
      </w:r>
    </w:p>
    <w:p w:rsidR="00CE6CA2" w:rsidRPr="00BA3080" w:rsidRDefault="00CE6CA2" w:rsidP="00CE6CA2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фамилия, имя, отчество;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дата рождения и место рождения;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информация об образовании (в том числе сведения о местах обучения</w:t>
      </w:r>
      <w:r>
        <w:t xml:space="preserve"> (воспитания)</w:t>
      </w:r>
      <w:r w:rsidRPr="00BA3080">
        <w:t xml:space="preserve"> (город, образовательн</w:t>
      </w:r>
      <w:r>
        <w:t>ая</w:t>
      </w:r>
      <w:r w:rsidRPr="00BA3080">
        <w:t xml:space="preserve"> </w:t>
      </w:r>
      <w:r>
        <w:t>организация</w:t>
      </w:r>
      <w:r w:rsidRPr="00BA3080">
        <w:t>, сроки обучения</w:t>
      </w:r>
      <w:r>
        <w:t>-воспитания</w:t>
      </w:r>
      <w:r w:rsidRPr="00BA3080">
        <w:t>));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сведения о мест</w:t>
      </w:r>
      <w:r>
        <w:t>е</w:t>
      </w:r>
      <w:r w:rsidRPr="00BA3080">
        <w:t xml:space="preserve"> работы </w:t>
      </w:r>
      <w:r>
        <w:t xml:space="preserve">законного представителя </w:t>
      </w:r>
      <w:r w:rsidRPr="00BA3080">
        <w:t>(город, название организации, должность,</w:t>
      </w:r>
      <w:r>
        <w:t xml:space="preserve"> контактные данные</w:t>
      </w:r>
      <w:r w:rsidRPr="00BA3080">
        <w:t>);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личность;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>
        <w:t>венного пенсионного страхования;</w:t>
      </w:r>
    </w:p>
    <w:p w:rsidR="00CE6CA2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сведения о месте регистрации, проживания; 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страхового медицинского полиса обязательного медицинского страхования;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контактная информация (в том числе номер мобильного и домашнего телефона или иного телефона для связи);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состоянии в браке и о составе семьи;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медицинской карты несовершеннолетнего</w:t>
      </w:r>
      <w:r w:rsidRPr="00BA3080">
        <w:t>;</w:t>
      </w:r>
    </w:p>
    <w:p w:rsidR="00CE6CA2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иные сведения, относящиеся к персональным данным </w:t>
      </w:r>
      <w:r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изображение.</w:t>
      </w:r>
    </w:p>
    <w:p w:rsidR="00CE6CA2" w:rsidRPr="00BA3080" w:rsidRDefault="00CE6CA2" w:rsidP="00CE6CA2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</w:t>
      </w:r>
      <w:proofErr w:type="gramStart"/>
      <w:r>
        <w:t>о(</w:t>
      </w:r>
      <w:proofErr w:type="gramEnd"/>
      <w:r>
        <w:t>ей)</w:t>
      </w:r>
      <w:r w:rsidRPr="00BA3080">
        <w:t xml:space="preserve">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</w:t>
      </w:r>
      <w:r>
        <w:t>О</w:t>
      </w:r>
      <w:r w:rsidRPr="00BA3080">
        <w:t>, организационной и финансово-экономической деятельности, поддержания функционирования официальных интернет-</w:t>
      </w:r>
      <w:r>
        <w:t xml:space="preserve"> </w:t>
      </w:r>
      <w:r w:rsidRPr="00BA3080">
        <w:t xml:space="preserve">ресурсов </w:t>
      </w:r>
      <w:r>
        <w:t>организации</w:t>
      </w:r>
      <w:r w:rsidRPr="00BA3080">
        <w:t xml:space="preserve">: 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фамилия, имя, отчество;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дата рождения (день, месяц, год);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пол;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сведения об участии в конкурсах (в том числе результаты участия)</w:t>
      </w:r>
      <w:r w:rsidRPr="00BA3080">
        <w:t>;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сведения об участии в мероприятиях образовательного или воспитательного характера (в том числе результаты данного участия)</w:t>
      </w:r>
      <w:r w:rsidRPr="00BA3080">
        <w:t>;</w:t>
      </w:r>
    </w:p>
    <w:p w:rsidR="00CE6CA2" w:rsidRPr="00BA3080" w:rsidRDefault="00CE6CA2" w:rsidP="00CE6CA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контактная информация.</w:t>
      </w:r>
    </w:p>
    <w:p w:rsidR="00CE6CA2" w:rsidRDefault="00CE6CA2" w:rsidP="00CE6CA2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</w:t>
      </w:r>
      <w:r>
        <w:t>5</w:t>
      </w:r>
      <w:r w:rsidRPr="00BA3080">
        <w:t xml:space="preserve"> настоящего Согласия на стендах Оператора, а также публикацию на официальных Интернет-ресурсах Оператора;</w:t>
      </w:r>
    </w:p>
    <w:p w:rsidR="00CE6CA2" w:rsidRPr="00BA3080" w:rsidRDefault="00CE6CA2" w:rsidP="00CE6CA2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Pr="00BA3080">
        <w:t>по письменному запросу имеет право на получение информации, касающейся обработки его персональных данных</w:t>
      </w:r>
      <w:r>
        <w:t xml:space="preserve"> и персональных данных несовершеннолетнего</w:t>
      </w:r>
      <w:r w:rsidRPr="00BA3080">
        <w:t xml:space="preserve"> (в соответствии с п.4 ст. 14 ФЗ №152 от 27.06.2006 г.) в том числе содержащей: </w:t>
      </w:r>
    </w:p>
    <w:p w:rsidR="00CE6CA2" w:rsidRPr="00BA3080" w:rsidRDefault="00CE6CA2" w:rsidP="00CE6CA2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CE6CA2" w:rsidRPr="00BA3080" w:rsidRDefault="00CE6CA2" w:rsidP="00CE6CA2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CE6CA2" w:rsidRPr="00BA3080" w:rsidRDefault="00CE6CA2" w:rsidP="00CE6CA2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CE6CA2" w:rsidRPr="00BA3080" w:rsidRDefault="00CE6CA2" w:rsidP="00CE6CA2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CE6CA2" w:rsidRPr="00BA3080" w:rsidRDefault="00CE6CA2" w:rsidP="00CE6CA2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CE6CA2" w:rsidRPr="00BA3080" w:rsidRDefault="00CE6CA2" w:rsidP="00CE6CA2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CE6CA2" w:rsidRDefault="00CE6CA2" w:rsidP="00CE6CA2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>
        <w:t>либо</w:t>
      </w:r>
      <w:r w:rsidRPr="00BA3080">
        <w:t xml:space="preserve"> может быть отозвано путем направления мною</w:t>
      </w:r>
      <w:r>
        <w:t xml:space="preserve"> </w:t>
      </w:r>
      <w:r w:rsidRPr="00BA3080">
        <w:t xml:space="preserve">соответствующего письменного уведомления Оператору не менее чем за 3 (три) месяца до момента отзыва согласия. </w:t>
      </w:r>
    </w:p>
    <w:p w:rsidR="00CE6CA2" w:rsidRDefault="00CE6CA2" w:rsidP="00CE6CA2">
      <w:pPr>
        <w:jc w:val="both"/>
      </w:pPr>
    </w:p>
    <w:p w:rsidR="00CE6CA2" w:rsidRPr="00BA3080" w:rsidRDefault="00CE6CA2" w:rsidP="00CE6CA2">
      <w:pPr>
        <w:jc w:val="both"/>
      </w:pPr>
    </w:p>
    <w:p w:rsidR="00CE6CA2" w:rsidRPr="00BA3080" w:rsidRDefault="00CE6CA2" w:rsidP="00CE6CA2"/>
    <w:tbl>
      <w:tblPr>
        <w:tblW w:w="5160" w:type="dxa"/>
        <w:tblLayout w:type="fixed"/>
        <w:tblLook w:val="01E0"/>
      </w:tblPr>
      <w:tblGrid>
        <w:gridCol w:w="5160"/>
      </w:tblGrid>
      <w:tr w:rsidR="00CE6CA2" w:rsidRPr="00BA3080" w:rsidTr="00890C84">
        <w:trPr>
          <w:trHeight w:val="1040"/>
        </w:trPr>
        <w:tc>
          <w:tcPr>
            <w:tcW w:w="5160" w:type="dxa"/>
          </w:tcPr>
          <w:p w:rsidR="00CE6CA2" w:rsidRPr="00EE64E0" w:rsidRDefault="00CE6CA2" w:rsidP="00890C84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EE64E0">
              <w:rPr>
                <w:b/>
                <w:bCs/>
                <w:spacing w:val="-3"/>
              </w:rPr>
              <w:lastRenderedPageBreak/>
              <w:t xml:space="preserve">Законный представитель: </w:t>
            </w:r>
          </w:p>
          <w:p w:rsidR="00CE6CA2" w:rsidRPr="00EE64E0" w:rsidRDefault="00CE6CA2" w:rsidP="00890C84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EE64E0">
              <w:rPr>
                <w:spacing w:val="-1"/>
              </w:rPr>
              <w:t>Фамилия имя отчество</w:t>
            </w:r>
          </w:p>
        </w:tc>
      </w:tr>
      <w:tr w:rsidR="00CE6CA2" w:rsidRPr="00BA3080" w:rsidTr="00890C84">
        <w:trPr>
          <w:trHeight w:val="141"/>
        </w:trPr>
        <w:tc>
          <w:tcPr>
            <w:tcW w:w="5160" w:type="dxa"/>
          </w:tcPr>
          <w:p w:rsidR="00CE6CA2" w:rsidRPr="00EE64E0" w:rsidRDefault="00CE6CA2" w:rsidP="00890C84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EE64E0">
              <w:rPr>
                <w:spacing w:val="-3"/>
              </w:rPr>
              <w:t>Паспорт гражданина РФ данные паспорта</w:t>
            </w:r>
          </w:p>
        </w:tc>
      </w:tr>
      <w:tr w:rsidR="00CE6CA2" w:rsidRPr="00BA3080" w:rsidTr="00890C84">
        <w:trPr>
          <w:trHeight w:val="837"/>
        </w:trPr>
        <w:tc>
          <w:tcPr>
            <w:tcW w:w="5160" w:type="dxa"/>
          </w:tcPr>
          <w:p w:rsidR="00CE6CA2" w:rsidRPr="00EE64E0" w:rsidRDefault="00CE6CA2" w:rsidP="00890C84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EE64E0">
              <w:t>Адрес: адрес полностью</w:t>
            </w:r>
          </w:p>
        </w:tc>
      </w:tr>
      <w:tr w:rsidR="00CE6CA2" w:rsidRPr="00BA3080" w:rsidTr="00890C84">
        <w:trPr>
          <w:trHeight w:val="960"/>
        </w:trPr>
        <w:tc>
          <w:tcPr>
            <w:tcW w:w="5160" w:type="dxa"/>
          </w:tcPr>
          <w:p w:rsidR="00CE6CA2" w:rsidRPr="00BA3080" w:rsidRDefault="00CE6CA2" w:rsidP="00890C84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:rsidR="00CE6CA2" w:rsidRPr="00BA3080" w:rsidRDefault="00CE6CA2" w:rsidP="00CE6CA2">
      <w:pPr>
        <w:ind w:left="480"/>
      </w:pPr>
    </w:p>
    <w:p w:rsidR="00CE6CA2" w:rsidRDefault="00CE6CA2" w:rsidP="00CE6CA2"/>
    <w:p w:rsidR="00CE6CA2" w:rsidRDefault="00CE6CA2" w:rsidP="00CE6CA2"/>
    <w:p w:rsidR="00CE6CA2" w:rsidRDefault="00CE6CA2" w:rsidP="00CE6CA2"/>
    <w:p w:rsidR="00CE6CA2" w:rsidRDefault="00CE6CA2" w:rsidP="00CE6CA2"/>
    <w:p w:rsidR="00CE6CA2" w:rsidRPr="000D0260" w:rsidRDefault="00CE6CA2" w:rsidP="00CE6CA2">
      <w:pPr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521"/>
        <w:gridCol w:w="3118"/>
      </w:tblGrid>
      <w:tr w:rsidR="00CE6CA2" w:rsidRPr="000D0260" w:rsidTr="00890C84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CE6CA2" w:rsidRPr="000D4E23" w:rsidRDefault="00CE6CA2" w:rsidP="00890C84">
            <w:r w:rsidRPr="000D4E23">
              <w:t xml:space="preserve">С Положением о защите персональных данных </w:t>
            </w:r>
            <w:r>
              <w:t>воспитанников</w:t>
            </w:r>
            <w:r w:rsidRPr="000D4E23">
              <w:t xml:space="preserve"> и их законных представителей ознакомле</w:t>
            </w:r>
            <w:proofErr w:type="gramStart"/>
            <w:r w:rsidRPr="000D4E23">
              <w:t>н(</w:t>
            </w:r>
            <w:proofErr w:type="gramEnd"/>
            <w:r w:rsidRPr="000D4E23">
              <w:t>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E6CA2" w:rsidRPr="000D0260" w:rsidRDefault="00CE6CA2" w:rsidP="00890C84">
            <w:pPr>
              <w:jc w:val="center"/>
              <w:rPr>
                <w:szCs w:val="28"/>
              </w:rPr>
            </w:pPr>
          </w:p>
        </w:tc>
      </w:tr>
      <w:tr w:rsidR="00CE6CA2" w:rsidRPr="000D0260" w:rsidTr="00890C84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CE6CA2" w:rsidRPr="000D4E23" w:rsidRDefault="00CE6CA2" w:rsidP="00890C84">
            <w:r w:rsidRPr="000D4E23">
              <w:t>Осведомле</w:t>
            </w:r>
            <w:proofErr w:type="gramStart"/>
            <w:r w:rsidRPr="000D4E23">
              <w:t>н(</w:t>
            </w:r>
            <w:proofErr w:type="gramEnd"/>
            <w:r w:rsidRPr="000D4E23">
              <w:t>а) о праве отозвать свое согласие посредством составления соответствующего письменного документа, который может быть направлен мной в адрес О</w:t>
            </w:r>
            <w:r>
              <w:t>О</w:t>
            </w:r>
            <w:r w:rsidRPr="000D4E23">
              <w:t xml:space="preserve"> по почте заказным письмом с уведомлением о вручении, либо вручен лично под расписку представителю О</w:t>
            </w:r>
            <w:r>
              <w:t>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CA2" w:rsidRPr="000D0260" w:rsidRDefault="00CE6CA2" w:rsidP="00890C84">
            <w:pPr>
              <w:jc w:val="center"/>
              <w:rPr>
                <w:szCs w:val="28"/>
              </w:rPr>
            </w:pPr>
          </w:p>
        </w:tc>
      </w:tr>
    </w:tbl>
    <w:p w:rsidR="00B7343A" w:rsidRDefault="00B7343A" w:rsidP="00B7343A">
      <w:pPr>
        <w:rPr>
          <w:b/>
        </w:rPr>
      </w:pPr>
    </w:p>
    <w:sectPr w:rsidR="00B7343A" w:rsidSect="00641F2C">
      <w:footerReference w:type="even" r:id="rId7"/>
      <w:footerReference w:type="default" r:id="rId8"/>
      <w:foot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53" w:rsidRDefault="00B06653" w:rsidP="000D0260">
      <w:r>
        <w:separator/>
      </w:r>
    </w:p>
  </w:endnote>
  <w:endnote w:type="continuationSeparator" w:id="0">
    <w:p w:rsidR="00B06653" w:rsidRDefault="00B06653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53" w:rsidRDefault="00B06653" w:rsidP="000D0260">
      <w:r>
        <w:separator/>
      </w:r>
    </w:p>
  </w:footnote>
  <w:footnote w:type="continuationSeparator" w:id="0">
    <w:p w:rsidR="00B06653" w:rsidRDefault="00B06653" w:rsidP="000D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6C1"/>
    <w:rsid w:val="00095E5D"/>
    <w:rsid w:val="000A17B8"/>
    <w:rsid w:val="000B5482"/>
    <w:rsid w:val="000D0260"/>
    <w:rsid w:val="000D4E23"/>
    <w:rsid w:val="000E3E23"/>
    <w:rsid w:val="000E4E8F"/>
    <w:rsid w:val="000E7DB3"/>
    <w:rsid w:val="00123F05"/>
    <w:rsid w:val="001246FE"/>
    <w:rsid w:val="00234A31"/>
    <w:rsid w:val="00244B3C"/>
    <w:rsid w:val="002D6482"/>
    <w:rsid w:val="00372F0F"/>
    <w:rsid w:val="003B143A"/>
    <w:rsid w:val="00445455"/>
    <w:rsid w:val="00463221"/>
    <w:rsid w:val="00472CC3"/>
    <w:rsid w:val="004815BC"/>
    <w:rsid w:val="00541308"/>
    <w:rsid w:val="005478DA"/>
    <w:rsid w:val="005637FA"/>
    <w:rsid w:val="005F5122"/>
    <w:rsid w:val="00641F2C"/>
    <w:rsid w:val="0064298E"/>
    <w:rsid w:val="00672172"/>
    <w:rsid w:val="00685C64"/>
    <w:rsid w:val="006E544A"/>
    <w:rsid w:val="00793D30"/>
    <w:rsid w:val="00833CD3"/>
    <w:rsid w:val="00853F91"/>
    <w:rsid w:val="008B2898"/>
    <w:rsid w:val="008E0902"/>
    <w:rsid w:val="008F3392"/>
    <w:rsid w:val="00937404"/>
    <w:rsid w:val="00963BC1"/>
    <w:rsid w:val="00A11D18"/>
    <w:rsid w:val="00A24205"/>
    <w:rsid w:val="00A2699C"/>
    <w:rsid w:val="00B02474"/>
    <w:rsid w:val="00B06653"/>
    <w:rsid w:val="00B1274C"/>
    <w:rsid w:val="00B7343A"/>
    <w:rsid w:val="00BA3080"/>
    <w:rsid w:val="00BF189A"/>
    <w:rsid w:val="00BF532F"/>
    <w:rsid w:val="00C34006"/>
    <w:rsid w:val="00C47458"/>
    <w:rsid w:val="00C54530"/>
    <w:rsid w:val="00C9288B"/>
    <w:rsid w:val="00CA06CB"/>
    <w:rsid w:val="00CE6CA2"/>
    <w:rsid w:val="00CF3D26"/>
    <w:rsid w:val="00D87192"/>
    <w:rsid w:val="00DB76C1"/>
    <w:rsid w:val="00E17132"/>
    <w:rsid w:val="00E36449"/>
    <w:rsid w:val="00E5261D"/>
    <w:rsid w:val="00E55DA2"/>
    <w:rsid w:val="00F15685"/>
    <w:rsid w:val="00F24902"/>
    <w:rsid w:val="00F5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Ирина</cp:lastModifiedBy>
  <cp:revision>2</cp:revision>
  <cp:lastPrinted>2017-02-03T13:46:00Z</cp:lastPrinted>
  <dcterms:created xsi:type="dcterms:W3CDTF">2017-03-22T07:05:00Z</dcterms:created>
  <dcterms:modified xsi:type="dcterms:W3CDTF">2017-03-22T07:05:00Z</dcterms:modified>
</cp:coreProperties>
</file>